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31" w:rsidRPr="00024461" w:rsidRDefault="00573631" w:rsidP="00D97E5B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eline_Farm_Friends_Barn_Crop_Rotate" style="position:absolute;left:0;text-align:left;margin-left:176.25pt;margin-top:-69.55pt;width:133.6pt;height:67.15pt;z-index:251658240;visibility:visible">
            <v:imagedata r:id="rId5" o:title="" croptop="40324f" cropbottom="16037f" cropleft="21819f" cropright="21899f"/>
          </v:shape>
        </w:pict>
      </w:r>
      <w:r w:rsidRPr="00024461">
        <w:rPr>
          <w:rFonts w:ascii="Comic Sans MS" w:hAnsi="Comic Sans MS" w:cs="Comic Sans MS"/>
          <w:b/>
          <w:bCs/>
          <w:sz w:val="40"/>
          <w:szCs w:val="40"/>
        </w:rPr>
        <w:t xml:space="preserve">Feline Farm Friends </w:t>
      </w:r>
      <w:r>
        <w:rPr>
          <w:noProof/>
        </w:rPr>
        <w:pict>
          <v:shape id="Picture 1" o:spid="_x0000_s1027" type="#_x0000_t75" alt="Feline_Farm_Friends_Barn_Crop_Rotate" style="position:absolute;left:0;text-align:left;margin-left:176.25pt;margin-top:-69.55pt;width:133.6pt;height:67.15pt;z-index:251657216;visibility:visible;mso-position-horizontal-relative:text;mso-position-vertical-relative:text">
            <v:imagedata r:id="rId5" o:title="" croptop="40324f" cropbottom="16037f" cropleft="21819f" cropright="21899f"/>
          </v:shape>
        </w:pict>
      </w:r>
    </w:p>
    <w:p w:rsidR="00573631" w:rsidRDefault="00573631" w:rsidP="00D97E5B">
      <w:pPr>
        <w:jc w:val="center"/>
        <w:rPr>
          <w:b/>
          <w:bCs/>
          <w:sz w:val="36"/>
          <w:szCs w:val="36"/>
          <w:u w:val="single"/>
        </w:rPr>
      </w:pPr>
      <w:r w:rsidRPr="00024461">
        <w:rPr>
          <w:b/>
          <w:bCs/>
          <w:sz w:val="36"/>
          <w:szCs w:val="36"/>
          <w:u w:val="single"/>
        </w:rPr>
        <w:t>Barn Cat Placement Process Overview</w:t>
      </w:r>
    </w:p>
    <w:p w:rsidR="00573631" w:rsidRPr="00024461" w:rsidRDefault="00573631">
      <w:pPr>
        <w:rPr>
          <w:rStyle w:val="apple-converted-space"/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024461">
        <w:rPr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You provide food, shelter and love. We provi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de a healthy cat that is fixed</w:t>
      </w:r>
      <w:r w:rsidRPr="00024461">
        <w:rPr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and up-to-date on all vet work.</w:t>
      </w:r>
      <w:r w:rsidRPr="00024461">
        <w:rPr>
          <w:rStyle w:val="apple-converted-space"/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 w:rsidRPr="0002446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br/>
      </w:r>
      <w:r w:rsidRPr="0002446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br/>
      </w:r>
      <w:r w:rsidRPr="00024461">
        <w:rPr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An FFF member will deliver, setup, and advise during the cat's initiation process to ensure success.</w:t>
      </w:r>
      <w:r w:rsidRPr="00024461">
        <w:rPr>
          <w:rStyle w:val="apple-converted-space"/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</w:p>
    <w:p w:rsidR="00573631" w:rsidRDefault="00573631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024461">
        <w:rPr>
          <w:rFonts w:ascii="Verdana" w:hAnsi="Verdana" w:cs="Verdana"/>
          <w:b/>
          <w:bCs/>
          <w:i/>
          <w:iCs/>
          <w:color w:val="000000"/>
          <w:sz w:val="18"/>
          <w:szCs w:val="18"/>
          <w:shd w:val="clear" w:color="auto" w:fill="FFFFFF"/>
        </w:rPr>
        <w:t>Adopt one of our barn cats so more can be saved from an uncertain future.</w:t>
      </w:r>
    </w:p>
    <w:p w:rsidR="00573631" w:rsidRPr="00024461" w:rsidRDefault="00573631">
      <w:pPr>
        <w:rPr>
          <w:b/>
          <w:bCs/>
          <w:i/>
          <w:iCs/>
          <w:sz w:val="32"/>
          <w:szCs w:val="32"/>
        </w:rPr>
      </w:pPr>
    </w:p>
    <w:p w:rsidR="00573631" w:rsidRPr="00024461" w:rsidRDefault="00573631" w:rsidP="005E36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>Interested parties should fill out a simple questionnaire (attached) that will allow us to u</w:t>
      </w:r>
      <w:r>
        <w:rPr>
          <w:sz w:val="24"/>
          <w:szCs w:val="24"/>
        </w:rPr>
        <w:t>nderstand a little about you,</w:t>
      </w:r>
      <w:r w:rsidRPr="00024461">
        <w:rPr>
          <w:sz w:val="24"/>
          <w:szCs w:val="24"/>
        </w:rPr>
        <w:t xml:space="preserve"> your property</w:t>
      </w:r>
      <w:r>
        <w:rPr>
          <w:sz w:val="24"/>
          <w:szCs w:val="24"/>
        </w:rPr>
        <w:t>,</w:t>
      </w:r>
      <w:r w:rsidRPr="00024461">
        <w:rPr>
          <w:sz w:val="24"/>
          <w:szCs w:val="24"/>
        </w:rPr>
        <w:t xml:space="preserve"> and barn/sheltering structure.  The questionnaire can also be found</w:t>
      </w:r>
      <w:r>
        <w:rPr>
          <w:sz w:val="24"/>
          <w:szCs w:val="24"/>
        </w:rPr>
        <w:t xml:space="preserve"> on our Facebook page,</w:t>
      </w:r>
      <w:r w:rsidRPr="00024461">
        <w:rPr>
          <w:sz w:val="24"/>
          <w:szCs w:val="24"/>
        </w:rPr>
        <w:t xml:space="preserve"> or can be emailed, faxed or mailed to you.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Once the questionnaire is received, a program representative will contact you. We may ask to visit the structure or ask for pictures of it.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A representative of our group will review your application and other information and decide if your property is a good match for a barn cat. If so, a representative will contact you to work out a plan for placing a cat at your location.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For the first 14 days of placement at a barn, a cat must be confined to a crate or pen, to teach the cat that this is its new home. Food and water must be provided in the crate during that period.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Feline Farm Friends will provide a “barn placement kit”. It will consist of a large crate/cage, food bowl, water bowl, towel/cushion, cover sheet, </w:t>
      </w:r>
      <w:r>
        <w:rPr>
          <w:sz w:val="24"/>
          <w:szCs w:val="24"/>
        </w:rPr>
        <w:t xml:space="preserve">litter box, litter, scoop, 14 </w:t>
      </w:r>
      <w:r w:rsidRPr="00024461">
        <w:rPr>
          <w:sz w:val="24"/>
          <w:szCs w:val="24"/>
        </w:rPr>
        <w:t>day</w:t>
      </w:r>
      <w:r>
        <w:rPr>
          <w:sz w:val="24"/>
          <w:szCs w:val="24"/>
        </w:rPr>
        <w:t xml:space="preserve"> supply of dry food and litter, and a “hidey box”.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Feline Farm Friends will work out a plan with the adopter as to who will be putting out food, water, and doing litter-box clean up during the 14 day confinement period.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At the end of the 14 day confinement period, the cat will be released into the barn. A FFF member will advise the adopter on how to do so.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For the first few days after the release we suggest that the adopter continue to place food and water in the crate with the door open to ease the transition. </w:t>
      </w:r>
    </w:p>
    <w:p w:rsidR="00573631" w:rsidRPr="00024461" w:rsidRDefault="00573631" w:rsidP="00DC23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4461">
        <w:rPr>
          <w:sz w:val="24"/>
          <w:szCs w:val="24"/>
        </w:rPr>
        <w:t xml:space="preserve">Once the cat is released, the adopter agrees to provide a daily supply of fresh dry food and water for the cat, and agrees to provide a warm, dry secure structure in which the cat can live out its life. </w:t>
      </w:r>
    </w:p>
    <w:sectPr w:rsidR="00573631" w:rsidRPr="00024461" w:rsidSect="00B3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D41"/>
    <w:multiLevelType w:val="hybridMultilevel"/>
    <w:tmpl w:val="2BA8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B4"/>
    <w:rsid w:val="000179CD"/>
    <w:rsid w:val="00024461"/>
    <w:rsid w:val="00025368"/>
    <w:rsid w:val="000764FA"/>
    <w:rsid w:val="00077EC0"/>
    <w:rsid w:val="00093F69"/>
    <w:rsid w:val="00176287"/>
    <w:rsid w:val="00283BB3"/>
    <w:rsid w:val="002B08FC"/>
    <w:rsid w:val="005217BF"/>
    <w:rsid w:val="00573631"/>
    <w:rsid w:val="0057778A"/>
    <w:rsid w:val="005C70F6"/>
    <w:rsid w:val="005E36C3"/>
    <w:rsid w:val="005F6CA4"/>
    <w:rsid w:val="006274AA"/>
    <w:rsid w:val="00691623"/>
    <w:rsid w:val="006A216F"/>
    <w:rsid w:val="006C476D"/>
    <w:rsid w:val="00794E0A"/>
    <w:rsid w:val="007A0737"/>
    <w:rsid w:val="00885246"/>
    <w:rsid w:val="008A09BD"/>
    <w:rsid w:val="008C5D43"/>
    <w:rsid w:val="008F17CB"/>
    <w:rsid w:val="009B13FA"/>
    <w:rsid w:val="00AB2ECD"/>
    <w:rsid w:val="00AD14D7"/>
    <w:rsid w:val="00B30128"/>
    <w:rsid w:val="00C404F4"/>
    <w:rsid w:val="00C61AC5"/>
    <w:rsid w:val="00D97E5B"/>
    <w:rsid w:val="00DC23B4"/>
    <w:rsid w:val="00E57CFC"/>
    <w:rsid w:val="00EF6F32"/>
    <w:rsid w:val="00F7001F"/>
    <w:rsid w:val="00FC604D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2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3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C23B4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C23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23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217BF"/>
  </w:style>
  <w:style w:type="paragraph" w:styleId="BalloonText">
    <w:name w:val="Balloon Text"/>
    <w:basedOn w:val="Normal"/>
    <w:link w:val="BalloonTextChar"/>
    <w:uiPriority w:val="99"/>
    <w:semiHidden/>
    <w:rsid w:val="008C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9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Feline Farm Friends </dc:title>
  <dc:subject/>
  <dc:creator>Margaret Jacobs</dc:creator>
  <cp:keywords/>
  <dc:description/>
  <cp:lastModifiedBy>Alanna</cp:lastModifiedBy>
  <cp:revision>9</cp:revision>
  <cp:lastPrinted>2017-04-30T17:09:00Z</cp:lastPrinted>
  <dcterms:created xsi:type="dcterms:W3CDTF">2016-12-28T17:49:00Z</dcterms:created>
  <dcterms:modified xsi:type="dcterms:W3CDTF">2017-04-30T21:04:00Z</dcterms:modified>
</cp:coreProperties>
</file>